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2006年程控交换机行业投资分析报告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2006年程控交换机行业投资分析报告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2006年程控交换机行业投资分析报告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2006年程控交换机行业投资分析报告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