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2005-2006年中国宽带接入设备市场研究年度报告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2005-2006年中国宽带接入设备市场研究年度报告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2005-2006年中国宽带接入设备市场研究年度报告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https://www.icandata.com/view/40626.html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https://www.icandata.com/view/40626.html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2005-2006年中国宽带接入设备市场研究年度报告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40626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