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如何进入以色列食品市场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如何进入以色列食品市场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如何进入以色列食品市场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如何进入以色列食品市场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