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如何向日本出口食品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如何向日本出口食品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如何向日本出口食品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如何向日本出口食品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