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2008年中国公路建设行业研究年度报告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2008年中国公路建设行业研究年度报告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2008年中国公路建设行业研究年度报告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2008年中国公路建设行业研究年度报告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