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2008-2009年中国公路客运市场全面调研及投资分析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2008-2009年中国公路客运市场全面调研及投资分析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2008-2009年中国公路客运市场全面调研及投资分析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2008-2009年中国公路客运市场全面调研及投资分析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