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中国高速公路及高速公路客运的发展市场分析及发展趋势研究报告（2006）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中国高速公路及高速公路客运的发展市场分析及发展趋势研究报告（2006）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中国高速公路及高速公路客运的发展市场分析及发展趋势研究报告（2006）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中国高速公路及高速公路客运的发展市场分析及发展趋势研究报告（2006）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