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深圳市公路客运发展市场分析及发展趋势研究报告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深圳市公路客运发展市场分析及发展趋势研究报告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深圳市公路客运发展市场分析及发展趋势研究报告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深圳市公路客运发展市场分析及发展趋势研究报告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