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2007-2008年中国棕榈油市场调研与投资咨询市场分析及发展趋势研究报告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2007-2008年中国棕榈油市场调研与投资咨询市场分析及发展趋势研究报告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2007-2008年中国棕榈油市场调研与投资咨询市场分析及发展趋势研究报告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https://www.icandata.com/view/41024.html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https://www.icandata.com/view/41024.html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2007-2008年中国棕榈油市场调研与投资咨询市场分析及发展趋势研究报告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41024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