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互联网社区（SNS）市场前景与运营策略研究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互联网社区（SNS）市场前景与运营策略研究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互联网社区（SNS）市场前景与运营策略研究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互联网社区（SNS）市场前景与运营策略研究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