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基于SNS的新一代互联网社区研究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基于SNS的新一代互联网社区研究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基于SNS的新一代互联网社区研究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2008年11月，三个工作日月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基于SNS的新一代互联网社区研究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