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2008年中国网络交友市场专题报告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2008年中国网络交友市场专题报告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2008年中国网络交友市场专题报告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2008年中国网络交友市场专题报告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