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2006年度中国动漫产业市场分析及发展趋势研究报告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2006年度中国动漫产业市场分析及发展趋势研究报告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2006年度中国动漫产业市场分析及发展趋势研究报告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2006年度中国动漫产业市场分析及发展趋势研究报告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