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2008光大银行网站/媒介测量报告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2008光大银行网站/媒介测量报告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2008光大银行网站/媒介测量报告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2008光大银行网站/媒介测量报告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41180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