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2008OpenV网站/媒介测量报告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2008OpenV网站/媒介测量报告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2008OpenV网站/媒介测量报告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2008OpenV网站/媒介测量报告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