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2008木蚂蚁社区网站/媒介测量报告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2008木蚂蚁社区网站/媒介测量报告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2008木蚂蚁社区网站/媒介测量报告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2008木蚂蚁社区网站/媒介测量报告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