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2008洪恩在线网站/媒介测量报告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2008洪恩在线网站/媒介测量报告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2008洪恩在线网站/媒介测量报告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2008洪恩在线网站/媒介测量报告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