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2008国泰君安网站/媒介测量报告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2008国泰君安网站/媒介测量报告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2008国泰君安网站/媒介测量报告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2008国泰君安网站/媒介测量报告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