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2008TechWeb网站/媒介测量报告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2008TechWeb网站/媒介测量报告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2008TechWeb网站/媒介测量报告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2008TechWeb网站/媒介测量报告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