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2008网络中国网站/媒介测量报告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2008网络中国网站/媒介测量报告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2008网络中国网站/媒介测量报告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2008网络中国网站/媒介测量报告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