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2008Donews网站/媒介测量报告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2008Donews网站/媒介测量报告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2008Donews网站/媒介测量报告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2008Donews网站/媒介测量报告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