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2008人来车网网站/媒介测量报告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2008人来车网网站/媒介测量报告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2008人来车网网站/媒介测量报告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2008人来车网网站/媒介测量报告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