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2008成才网网站/媒介测量报告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2008成才网网站/媒介测量报告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2008成才网网站/媒介测量报告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2008成才网网站/媒介测量报告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