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2008E都市网站/媒介测量报告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2008E都市网站/媒介测量报告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2008E都市网站/媒介测量报告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2008E都市网站/媒介测量报告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