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2008巨人网络网站/媒介测量报告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2008巨人网络网站/媒介测量报告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2008巨人网络网站/媒介测量报告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2008巨人网络网站/媒介测量报告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