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2008ChinaUnix技术社区网站/媒介测量报告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2008ChinaUnix技术社区网站/媒介测量报告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2008ChinaUnix技术社区网站/媒介测量报告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2008ChinaUnix技术社区网站/媒介测量报告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