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2008七彩谷网站/媒介测量报告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2008七彩谷网站/媒介测量报告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2008七彩谷网站/媒介测量报告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2008七彩谷网站/媒介测量报告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