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2008浩方对战平台网站/媒介测量报告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2008浩方对战平台网站/媒介测量报告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2008浩方对战平台网站/媒介测量报告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2008浩方对战平台网站/媒介测量报告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