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2008游戏中国网站/媒介测量报告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2008游戏中国网站/媒介测量报告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2008游戏中国网站/媒介测量报告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2008游戏中国网站/媒介测量报告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