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2008天府热线网站/媒介测量报告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2008天府热线网站/媒介测量报告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2008天府热线网站/媒介测量报告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2008天府热线网站/媒介测量报告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