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2008番茄花园网站/媒介测量报告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2008番茄花园网站/媒介测量报告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2008番茄花园网站/媒介测量报告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2008番茄花园网站/媒介测量报告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