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2008我要地图网网站/媒介测量报告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2008我要地图网网站/媒介测量报告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2008我要地图网网站/媒介测量报告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2008我要地图网网站/媒介测量报告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