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2008小i机器人网站/媒介测量报告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2008小i机器人网站/媒介测量报告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2008小i机器人网站/媒介测量报告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2008小i机器人网站/媒介测量报告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