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2008酷狗(KuGoo)网站/媒介测量报告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2008酷狗(KuGoo)网站/媒介测量报告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2008酷狗(KuGoo)网站/媒介测量报告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2008酷狗(KuGoo)网站/媒介测量报告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