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2008魔兽世界网站/媒介测量报告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2008魔兽世界网站/媒介测量报告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2008魔兽世界网站/媒介测量报告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2008魔兽世界网站/媒介测量报告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