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2008Intel网站/媒介测量报告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2008Intel网站/媒介测量报告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2008Intel网站/媒介测量报告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2008Intel网站/媒介测量报告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