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2008数字英才网网站/媒介测量报告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2008数字英才网网站/媒介测量报告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2008数字英才网网站/媒介测量报告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2008数字英才网网站/媒介测量报告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