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2008小蜜蜂网络电话网站/媒介测量报告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2008小蜜蜂网络电话网站/媒介测量报告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2008小蜜蜂网络电话网站/媒介测量报告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2008小蜜蜂网络电话网站/媒介测量报告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