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2008NBA网站/媒介测量报告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2008NBA网站/媒介测量报告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2008NBA网站/媒介测量报告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2008NBA网站/媒介测量报告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