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2008麦网M18.com网站/媒介测量报告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2008麦网M18.com网站/媒介测量报告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2008麦网M18.com网站/媒介测量报告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2008麦网M18.com网站/媒介测量报告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