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2008战火官网网站/媒介测量报告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2008战火官网网站/媒介测量报告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2008战火官网网站/媒介测量报告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2008战火官网网站/媒介测量报告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