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2008六度空间网站/媒介测量报告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2008六度空间网站/媒介测量报告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2008六度空间网站/媒介测量报告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2008六度空间网站/媒介测量报告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