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2008人民教育出版社网站/媒介测量报告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2008人民教育出版社网站/媒介测量报告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2008人民教育出版社网站/媒介测量报告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2008人民教育出版社网站/媒介测量报告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41312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