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2008首都在线分类信息网站/媒介测量报告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2008首都在线分类信息网站/媒介测量报告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2008首都在线分类信息网站/媒介测量报告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2008首都在线分类信息网站/媒介测量报告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