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2008中国宁波网网站/媒介测量报告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2008中国宁波网网站/媒介测量报告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2008中国宁波网网站/媒介测量报告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2008中国宁波网网站/媒介测量报告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41316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