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2008PPG网站/媒介测量报告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2008PPG网站/媒介测量报告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2008PPG网站/媒介测量报告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2008PPG网站/媒介测量报告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