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2008武汉热线网站/媒介测量报告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2008武汉热线网站/媒介测量报告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2008武汉热线网站/媒介测量报告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2008武汉热线网站/媒介测量报告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