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2008爱自由旅游网网站/媒介测量报告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2008爱自由旅游网网站/媒介测量报告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2008爱自由旅游网网站/媒介测量报告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2008爱自由旅游网网站/媒介测量报告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