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2008东方热线网站/媒介测量报告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2008东方热线网站/媒介测量报告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2008东方热线网站/媒介测量报告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https://www.icandata.com/view/41329.html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https://www.icandata.com/view/41329.html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2008东方热线网站/媒介测量报告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41329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