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2008玄幻小说阅读网网站/媒介测量报告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2008玄幻小说阅读网网站/媒介测量报告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2008玄幻小说阅读网网站/媒介测量报告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2008玄幻小说阅读网网站/媒介测量报告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